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EE" w:rsidRPr="00F864D1" w:rsidRDefault="00436C1C" w:rsidP="00F864D1">
      <w:pPr>
        <w:pStyle w:val="CABILDODELAPALMA1DATA"/>
      </w:pPr>
      <w:r>
        <w:t>Jueves 5 de septiembre de 2019</w:t>
      </w:r>
    </w:p>
    <w:p w:rsidR="004048BF" w:rsidRDefault="00B25DA1" w:rsidP="008F14B3">
      <w:pPr>
        <w:pStyle w:val="CABILDODELAPALMA2TITULO"/>
        <w:rPr>
          <w:sz w:val="46"/>
          <w:szCs w:val="46"/>
        </w:rPr>
      </w:pPr>
      <w:r>
        <w:rPr>
          <w:sz w:val="46"/>
          <w:szCs w:val="46"/>
        </w:rPr>
        <w:t>El Cabildo</w:t>
      </w:r>
      <w:r w:rsidR="00436C1C">
        <w:rPr>
          <w:sz w:val="46"/>
          <w:szCs w:val="46"/>
        </w:rPr>
        <w:t xml:space="preserve"> insta a la población a separar los residuos por los beneficios ambientales, sociales y económicos que aporta</w:t>
      </w:r>
      <w:r>
        <w:rPr>
          <w:sz w:val="46"/>
          <w:szCs w:val="46"/>
        </w:rPr>
        <w:t xml:space="preserve"> </w:t>
      </w:r>
    </w:p>
    <w:p w:rsidR="00610746" w:rsidRDefault="00610746" w:rsidP="00610746">
      <w:pPr>
        <w:pStyle w:val="CABILDODELAPALMA3SUBTITULO"/>
      </w:pPr>
    </w:p>
    <w:p w:rsidR="00610746" w:rsidRPr="008A19EE" w:rsidRDefault="004D5908" w:rsidP="00610746">
      <w:pPr>
        <w:pStyle w:val="CABILDODELAPALMA3SUBTITULO"/>
        <w:rPr>
          <w:color w:val="7F7F7F" w:themeColor="text1" w:themeTint="80"/>
        </w:rPr>
      </w:pPr>
      <w:r w:rsidRPr="008A19EE">
        <w:rPr>
          <w:color w:val="7F7F7F" w:themeColor="text1" w:themeTint="80"/>
        </w:rPr>
        <w:t xml:space="preserve">La </w:t>
      </w:r>
      <w:r w:rsidR="00436C1C">
        <w:rPr>
          <w:color w:val="7F7F7F" w:themeColor="text1" w:themeTint="80"/>
        </w:rPr>
        <w:t>consejera de Cambio Climático y Servicios, Nieves Rosa Arroyo, visitó las instalaciones del Complejo Ambiental de la isla</w:t>
      </w:r>
    </w:p>
    <w:p w:rsidR="00A72132" w:rsidRDefault="00A72132" w:rsidP="008F14B3">
      <w:pPr>
        <w:pStyle w:val="CABILDODELAPALMA4TEXTO"/>
      </w:pPr>
    </w:p>
    <w:p w:rsidR="00436C1C" w:rsidRPr="00436C1C" w:rsidRDefault="00436C1C" w:rsidP="00436C1C">
      <w:pPr>
        <w:pStyle w:val="CABILDODELAPALMA4TEXTO"/>
      </w:pPr>
      <w:r w:rsidRPr="00436C1C">
        <w:t>La consejera de Seguridad, Emergencias, Participación Ciudadana, Cambio Climático y Servicios del Cabildo de La Palma, Nieves Rosa Arroyo, ha realizado recientemente una visita al Complejo Ambiental de Los Morenos, en Villa de Mazo, para comprobar el funcionamiento y el estado de estas instalaciones destinadas a la gestión de los residuos en la isla.</w:t>
      </w:r>
    </w:p>
    <w:p w:rsidR="00436C1C" w:rsidRPr="00436C1C" w:rsidRDefault="00436C1C" w:rsidP="00436C1C">
      <w:pPr>
        <w:pStyle w:val="CABILDODELAPALMA4TEXTO"/>
      </w:pPr>
      <w:r w:rsidRPr="00436C1C">
        <w:t>Arroyo, que estuvo acompañada durante la visita de trabajo por el consejero de Medio Ambiente, Borja Perdomo, ha valorado la labor que se realiza en este complejo y la evolución que ha experimentado durante los años que lleva en marcha, desde su puesta en funcionamiento en el año 2011.</w:t>
      </w:r>
    </w:p>
    <w:p w:rsidR="00436C1C" w:rsidRPr="00436C1C" w:rsidRDefault="00436C1C" w:rsidP="00436C1C">
      <w:pPr>
        <w:pStyle w:val="CABILDODELAPALMA4TEXTO"/>
      </w:pPr>
      <w:r w:rsidRPr="00436C1C">
        <w:t>La consejera ha destacado las mejoras que ha experimentado desde entonces y ha señalado que</w:t>
      </w:r>
      <w:r>
        <w:t>,</w:t>
      </w:r>
      <w:r w:rsidRPr="00436C1C">
        <w:t xml:space="preserve"> pese a que se ha avanzado notablemente hacia una gestión más sostenible de los residuos, sigue siendo fundamental continuar avanzando en su separación en origen, dado que continúan llegando al Complejo muchas fracciones mezcladas, lo que va en contra del medio ambiente y el cuidado y protección de la naturaleza. Además, la separación de los residuos en los hogares, escuelas o puestos de trabajo también representa beneficios sociales y económicos, añadió la consejera.</w:t>
      </w:r>
    </w:p>
    <w:p w:rsidR="00436C1C" w:rsidRPr="00436C1C" w:rsidRDefault="00436C1C" w:rsidP="00436C1C">
      <w:pPr>
        <w:pStyle w:val="CABILDODELAPALMA4TEXTO"/>
      </w:pPr>
      <w:r w:rsidRPr="00436C1C">
        <w:t>Arroyo destacó también la labor q</w:t>
      </w:r>
      <w:r>
        <w:t>ue se está realizando desde el aula m</w:t>
      </w:r>
      <w:r w:rsidRPr="00436C1C">
        <w:t xml:space="preserve">edioambiental </w:t>
      </w:r>
      <w:r>
        <w:t xml:space="preserve">de este lugar </w:t>
      </w:r>
      <w:r w:rsidRPr="00436C1C">
        <w:t>para promover y educar a la sociedad en materia de residuos. “Todo el mundo debería visitar el Complejo</w:t>
      </w:r>
      <w:r>
        <w:t xml:space="preserve"> Ambiental</w:t>
      </w:r>
      <w:r w:rsidRPr="00436C1C">
        <w:t xml:space="preserve"> porque de aquí se sale mucho más concienciado de la importancia que supone una gestión sostenible de los residuos en </w:t>
      </w:r>
      <w:r w:rsidRPr="00436C1C">
        <w:lastRenderedPageBreak/>
        <w:t xml:space="preserve">todos los ámbitos de la vida, desde el hogar, centros de trabajo, educativos, </w:t>
      </w:r>
      <w:r>
        <w:t>etcétera</w:t>
      </w:r>
      <w:r w:rsidRPr="00436C1C">
        <w:t>”, concluyó.</w:t>
      </w:r>
    </w:p>
    <w:p w:rsidR="00436C1C" w:rsidRPr="00436C1C" w:rsidRDefault="00436C1C" w:rsidP="00436C1C">
      <w:pPr>
        <w:pStyle w:val="CABILDODELAPALMA4TEXTO"/>
      </w:pPr>
    </w:p>
    <w:p w:rsidR="00436C1C" w:rsidRPr="00436C1C" w:rsidRDefault="00436C1C" w:rsidP="00436C1C">
      <w:pPr>
        <w:pStyle w:val="CABILDODELAPALMA4TEXTO"/>
      </w:pPr>
    </w:p>
    <w:p w:rsidR="00284E16" w:rsidRPr="00436C1C" w:rsidRDefault="00284E16" w:rsidP="00436C1C">
      <w:pPr>
        <w:pStyle w:val="CABILDODELAPALMA4TEXTO"/>
      </w:pPr>
    </w:p>
    <w:p w:rsidR="00EF66F2" w:rsidRPr="00EF66F2" w:rsidRDefault="00EF66F2" w:rsidP="00EF66F2">
      <w:pPr>
        <w:pStyle w:val="CABILDODELAPALMA4TEXTO"/>
        <w:rPr>
          <w:lang w:val="es-ES_tradnl"/>
        </w:rPr>
      </w:pPr>
    </w:p>
    <w:sectPr w:rsidR="00EF66F2" w:rsidRPr="00EF66F2" w:rsidSect="004524C8">
      <w:headerReference w:type="even" r:id="rId8"/>
      <w:headerReference w:type="default" r:id="rId9"/>
      <w:footerReference w:type="even" r:id="rId10"/>
      <w:footerReference w:type="default" r:id="rId11"/>
      <w:headerReference w:type="first" r:id="rId12"/>
      <w:footerReference w:type="first" r:id="rId13"/>
      <w:pgSz w:w="11906" w:h="16838"/>
      <w:pgMar w:top="2552" w:right="1701" w:bottom="226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D29" w:rsidRDefault="00F44D29" w:rsidP="00A946EE">
      <w:pPr>
        <w:spacing w:after="0" w:line="240" w:lineRule="auto"/>
      </w:pPr>
      <w:r>
        <w:separator/>
      </w:r>
    </w:p>
  </w:endnote>
  <w:endnote w:type="continuationSeparator" w:id="0">
    <w:p w:rsidR="00F44D29" w:rsidRDefault="00F44D29" w:rsidP="00A94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1A" w:rsidRDefault="005C3A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61" w:rsidRDefault="001E1C39" w:rsidP="003616FB">
    <w:pPr>
      <w:pStyle w:val="Piedepgina"/>
    </w:pPr>
    <w:r>
      <w:rPr>
        <w:noProof/>
        <w:lang w:eastAsia="es-ES"/>
      </w:rPr>
      <w:pict>
        <v:shapetype id="_x0000_t202" coordsize="21600,21600" o:spt="202" path="m,l,21600r21600,l21600,xe">
          <v:stroke joinstyle="miter"/>
          <v:path gradientshapeok="t" o:connecttype="rect"/>
        </v:shapetype>
        <v:shape id="_x0000_s2054" type="#_x0000_t202" style="position:absolute;margin-left:225.45pt;margin-top:-19.65pt;width:241.5pt;height:49.05pt;z-index:1" stroked="f">
          <v:textbox>
            <w:txbxContent>
              <w:p w:rsidR="00326727" w:rsidRDefault="00326727" w:rsidP="003616FB">
                <w:pPr>
                  <w:tabs>
                    <w:tab w:val="left" w:pos="4253"/>
                  </w:tabs>
                  <w:spacing w:after="0" w:line="240" w:lineRule="auto"/>
                  <w:jc w:val="both"/>
                  <w:rPr>
                    <w:rFonts w:ascii="Arial" w:hAnsi="Arial" w:cs="Arial"/>
                    <w:b/>
                    <w:sz w:val="18"/>
                    <w:szCs w:val="18"/>
                  </w:rPr>
                </w:pPr>
                <w:r>
                  <w:rPr>
                    <w:rFonts w:ascii="Arial" w:hAnsi="Arial" w:cs="Arial"/>
                    <w:b/>
                    <w:sz w:val="18"/>
                    <w:szCs w:val="18"/>
                  </w:rPr>
                  <w:t>Raúl Galera</w:t>
                </w:r>
              </w:p>
              <w:p w:rsidR="00471561" w:rsidRDefault="00471561" w:rsidP="003616FB">
                <w:pPr>
                  <w:tabs>
                    <w:tab w:val="left" w:pos="4253"/>
                  </w:tabs>
                  <w:spacing w:after="0" w:line="240" w:lineRule="auto"/>
                  <w:jc w:val="both"/>
                  <w:rPr>
                    <w:rFonts w:ascii="Arial" w:hAnsi="Arial" w:cs="Arial"/>
                    <w:b/>
                    <w:sz w:val="18"/>
                    <w:szCs w:val="18"/>
                  </w:rPr>
                </w:pPr>
                <w:r>
                  <w:rPr>
                    <w:rFonts w:ascii="Arial" w:hAnsi="Arial" w:cs="Arial"/>
                    <w:b/>
                    <w:sz w:val="18"/>
                    <w:szCs w:val="18"/>
                  </w:rPr>
                  <w:t>Gabinete de Comunicación. Cabildo de La Palma</w:t>
                </w:r>
              </w:p>
              <w:p w:rsidR="00471561" w:rsidRPr="00A63B29" w:rsidRDefault="00471561" w:rsidP="003616FB">
                <w:pPr>
                  <w:tabs>
                    <w:tab w:val="left" w:pos="4253"/>
                  </w:tabs>
                  <w:spacing w:after="0" w:line="240" w:lineRule="auto"/>
                  <w:jc w:val="both"/>
                  <w:rPr>
                    <w:rFonts w:ascii="Arial" w:hAnsi="Arial" w:cs="Arial"/>
                    <w:sz w:val="18"/>
                    <w:szCs w:val="18"/>
                  </w:rPr>
                </w:pPr>
                <w:r>
                  <w:rPr>
                    <w:rFonts w:ascii="Arial" w:hAnsi="Arial" w:cs="Arial"/>
                    <w:b/>
                    <w:sz w:val="18"/>
                    <w:szCs w:val="18"/>
                  </w:rPr>
                  <w:t xml:space="preserve">Teléfono: </w:t>
                </w:r>
                <w:r w:rsidR="005C3A1A" w:rsidRPr="005C3A1A">
                  <w:rPr>
                    <w:rFonts w:ascii="Arial" w:hAnsi="Arial" w:cs="Arial"/>
                    <w:sz w:val="18"/>
                    <w:szCs w:val="18"/>
                  </w:rPr>
                  <w:t xml:space="preserve">922 42 31 00 </w:t>
                </w:r>
                <w:proofErr w:type="spellStart"/>
                <w:r w:rsidR="005C3A1A" w:rsidRPr="005C3A1A">
                  <w:rPr>
                    <w:rFonts w:ascii="Arial" w:hAnsi="Arial" w:cs="Arial"/>
                    <w:sz w:val="18"/>
                    <w:szCs w:val="18"/>
                  </w:rPr>
                  <w:t>Ext</w:t>
                </w:r>
                <w:proofErr w:type="spellEnd"/>
                <w:r w:rsidR="005C3A1A" w:rsidRPr="005C3A1A">
                  <w:rPr>
                    <w:rFonts w:ascii="Arial" w:hAnsi="Arial" w:cs="Arial"/>
                    <w:sz w:val="18"/>
                    <w:szCs w:val="18"/>
                  </w:rPr>
                  <w:t xml:space="preserve"> 1129 // </w:t>
                </w:r>
                <w:r w:rsidRPr="00A63B29">
                  <w:rPr>
                    <w:rFonts w:ascii="Arial" w:hAnsi="Arial" w:cs="Arial"/>
                    <w:sz w:val="18"/>
                    <w:szCs w:val="18"/>
                  </w:rPr>
                  <w:t>674 256 349</w:t>
                </w:r>
              </w:p>
              <w:p w:rsidR="00471561" w:rsidRPr="00A63B29" w:rsidRDefault="00471561" w:rsidP="003616FB">
                <w:pPr>
                  <w:tabs>
                    <w:tab w:val="left" w:pos="4253"/>
                  </w:tabs>
                  <w:spacing w:after="0" w:line="240" w:lineRule="auto"/>
                  <w:rPr>
                    <w:rFonts w:ascii="Arial" w:hAnsi="Arial" w:cs="Arial"/>
                    <w:sz w:val="18"/>
                    <w:szCs w:val="18"/>
                  </w:rPr>
                </w:pPr>
                <w:r w:rsidRPr="00A63B29">
                  <w:rPr>
                    <w:rFonts w:ascii="Arial" w:hAnsi="Arial" w:cs="Arial"/>
                    <w:b/>
                    <w:sz w:val="18"/>
                    <w:szCs w:val="18"/>
                  </w:rPr>
                  <w:t>Mail:</w:t>
                </w:r>
                <w:r w:rsidRPr="00A63B29">
                  <w:rPr>
                    <w:rFonts w:ascii="Arial" w:hAnsi="Arial" w:cs="Arial"/>
                    <w:sz w:val="18"/>
                    <w:szCs w:val="18"/>
                  </w:rPr>
                  <w:t xml:space="preserve"> </w:t>
                </w:r>
                <w:hyperlink r:id="rId1" w:history="1">
                  <w:r w:rsidRPr="00A63B29">
                    <w:rPr>
                      <w:rStyle w:val="Hipervnculo"/>
                      <w:rFonts w:ascii="Arial" w:hAnsi="Arial" w:cs="Arial"/>
                      <w:sz w:val="18"/>
                      <w:szCs w:val="18"/>
                    </w:rPr>
                    <w:t>cabildodelapalma@gabinetedecomuniacion.es</w:t>
                  </w:r>
                </w:hyperlink>
              </w:p>
              <w:p w:rsidR="00471561" w:rsidRPr="007E3919" w:rsidRDefault="00471561" w:rsidP="003616FB">
                <w:pPr>
                  <w:tabs>
                    <w:tab w:val="left" w:pos="4253"/>
                  </w:tabs>
                  <w:spacing w:after="0" w:line="240" w:lineRule="auto"/>
                  <w:rPr>
                    <w:rFonts w:ascii="Arial" w:hAnsi="Arial" w:cs="Arial"/>
                    <w:sz w:val="18"/>
                    <w:szCs w:val="18"/>
                    <w:lang w:val="en-US"/>
                  </w:rPr>
                </w:pPr>
              </w:p>
            </w:txbxContent>
          </v:textbox>
        </v:shape>
      </w:pict>
    </w: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05pt;margin-top:-25.35pt;width:144.75pt;height:54.75pt;z-index:-1">
          <v:imagedata r:id="rId2" o:title="Redes"/>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1A" w:rsidRDefault="005C3A1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D29" w:rsidRDefault="00F44D29" w:rsidP="00A946EE">
      <w:pPr>
        <w:spacing w:after="0" w:line="240" w:lineRule="auto"/>
      </w:pPr>
      <w:r>
        <w:separator/>
      </w:r>
    </w:p>
  </w:footnote>
  <w:footnote w:type="continuationSeparator" w:id="0">
    <w:p w:rsidR="00F44D29" w:rsidRDefault="00F44D29" w:rsidP="00A946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1A" w:rsidRDefault="005C3A1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561" w:rsidRPr="00253CC9" w:rsidRDefault="001E1C39">
    <w:pPr>
      <w:pStyle w:val="Encabezado"/>
      <w:rPr>
        <w:b/>
      </w:rPr>
    </w:pPr>
    <w:r>
      <w:rPr>
        <w:b/>
        <w:noProof/>
        <w:lang w:eastAsia="es-ES"/>
      </w:rPr>
      <w:pict>
        <v:shapetype id="_x0000_t202" coordsize="21600,21600" o:spt="202" path="m,l,21600r21600,l21600,xe">
          <v:stroke joinstyle="miter"/>
          <v:path gradientshapeok="t" o:connecttype="rect"/>
        </v:shapetype>
        <v:shape id="_x0000_s2056" type="#_x0000_t202" style="position:absolute;margin-left:-97.05pt;margin-top:-54.9pt;width:630pt;height:117.75pt;z-index:2" stroked="f">
          <v:textbox>
            <w:txbxContent>
              <w:p w:rsidR="00471561" w:rsidRDefault="001E1C3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25pt;height:113.45pt">
                      <v:imagedata r:id="rId1" o:title="cab de la palma"/>
                    </v:shape>
                  </w:pic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A1A" w:rsidRDefault="005C3A1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C589C"/>
    <w:multiLevelType w:val="hybridMultilevel"/>
    <w:tmpl w:val="4FDE5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oNotTrackMoves/>
  <w:defaultTabStop w:val="708"/>
  <w:hyphenationZone w:val="425"/>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21DD"/>
    <w:rsid w:val="000121DD"/>
    <w:rsid w:val="00022258"/>
    <w:rsid w:val="000255B6"/>
    <w:rsid w:val="0002631B"/>
    <w:rsid w:val="00046D9E"/>
    <w:rsid w:val="00057CFD"/>
    <w:rsid w:val="00084E34"/>
    <w:rsid w:val="000A1018"/>
    <w:rsid w:val="000B215A"/>
    <w:rsid w:val="000C0CC0"/>
    <w:rsid w:val="000D32BD"/>
    <w:rsid w:val="000F338A"/>
    <w:rsid w:val="0010239F"/>
    <w:rsid w:val="00103A84"/>
    <w:rsid w:val="00111ED9"/>
    <w:rsid w:val="00113A6C"/>
    <w:rsid w:val="0013246E"/>
    <w:rsid w:val="001437C4"/>
    <w:rsid w:val="00165105"/>
    <w:rsid w:val="001757B6"/>
    <w:rsid w:val="0018143B"/>
    <w:rsid w:val="00191B56"/>
    <w:rsid w:val="00194856"/>
    <w:rsid w:val="00197833"/>
    <w:rsid w:val="001A1DFB"/>
    <w:rsid w:val="001A541A"/>
    <w:rsid w:val="001B3B93"/>
    <w:rsid w:val="001B42AF"/>
    <w:rsid w:val="001C312D"/>
    <w:rsid w:val="001E1C39"/>
    <w:rsid w:val="001F4FA2"/>
    <w:rsid w:val="001F710E"/>
    <w:rsid w:val="001F7C01"/>
    <w:rsid w:val="00202553"/>
    <w:rsid w:val="002360BC"/>
    <w:rsid w:val="00253CC9"/>
    <w:rsid w:val="0026187B"/>
    <w:rsid w:val="002841A8"/>
    <w:rsid w:val="00284E16"/>
    <w:rsid w:val="002A2FE3"/>
    <w:rsid w:val="002A6F31"/>
    <w:rsid w:val="002C1218"/>
    <w:rsid w:val="002E0DB1"/>
    <w:rsid w:val="002E40DC"/>
    <w:rsid w:val="002F7DE6"/>
    <w:rsid w:val="00311648"/>
    <w:rsid w:val="00321CF0"/>
    <w:rsid w:val="00326727"/>
    <w:rsid w:val="00330BDB"/>
    <w:rsid w:val="00331419"/>
    <w:rsid w:val="003315E6"/>
    <w:rsid w:val="00333C6E"/>
    <w:rsid w:val="003416DB"/>
    <w:rsid w:val="00342D66"/>
    <w:rsid w:val="003517B0"/>
    <w:rsid w:val="00355D89"/>
    <w:rsid w:val="003565A4"/>
    <w:rsid w:val="003616FB"/>
    <w:rsid w:val="003663CC"/>
    <w:rsid w:val="003866A2"/>
    <w:rsid w:val="00392DE4"/>
    <w:rsid w:val="003A21C0"/>
    <w:rsid w:val="003A7412"/>
    <w:rsid w:val="003B1219"/>
    <w:rsid w:val="003C1AB7"/>
    <w:rsid w:val="003C6308"/>
    <w:rsid w:val="0040021C"/>
    <w:rsid w:val="004017AC"/>
    <w:rsid w:val="00402D5D"/>
    <w:rsid w:val="004048BF"/>
    <w:rsid w:val="00406535"/>
    <w:rsid w:val="00417B4B"/>
    <w:rsid w:val="004246E9"/>
    <w:rsid w:val="0043054F"/>
    <w:rsid w:val="004311FC"/>
    <w:rsid w:val="00436C1C"/>
    <w:rsid w:val="00447535"/>
    <w:rsid w:val="004524C8"/>
    <w:rsid w:val="00456FD2"/>
    <w:rsid w:val="00463425"/>
    <w:rsid w:val="00471561"/>
    <w:rsid w:val="00484152"/>
    <w:rsid w:val="00494B4B"/>
    <w:rsid w:val="0049514A"/>
    <w:rsid w:val="0049680D"/>
    <w:rsid w:val="004B595A"/>
    <w:rsid w:val="004C5FFE"/>
    <w:rsid w:val="004D4B2A"/>
    <w:rsid w:val="004D5908"/>
    <w:rsid w:val="004D5CA7"/>
    <w:rsid w:val="004E1ABD"/>
    <w:rsid w:val="004F00C0"/>
    <w:rsid w:val="004F0EFF"/>
    <w:rsid w:val="00504DB2"/>
    <w:rsid w:val="00512DAF"/>
    <w:rsid w:val="00530F59"/>
    <w:rsid w:val="00552884"/>
    <w:rsid w:val="005617BA"/>
    <w:rsid w:val="00563C12"/>
    <w:rsid w:val="0056509D"/>
    <w:rsid w:val="00583C6B"/>
    <w:rsid w:val="00595641"/>
    <w:rsid w:val="005B1C23"/>
    <w:rsid w:val="005B2275"/>
    <w:rsid w:val="005C3A1A"/>
    <w:rsid w:val="005C69AD"/>
    <w:rsid w:val="005C7F2D"/>
    <w:rsid w:val="005D0D4F"/>
    <w:rsid w:val="005D71D1"/>
    <w:rsid w:val="005E65B3"/>
    <w:rsid w:val="005F1251"/>
    <w:rsid w:val="00605DDD"/>
    <w:rsid w:val="00610746"/>
    <w:rsid w:val="006108E5"/>
    <w:rsid w:val="006116D6"/>
    <w:rsid w:val="00617EC5"/>
    <w:rsid w:val="0063036F"/>
    <w:rsid w:val="00637AB9"/>
    <w:rsid w:val="00641886"/>
    <w:rsid w:val="00641B20"/>
    <w:rsid w:val="00641E54"/>
    <w:rsid w:val="00643896"/>
    <w:rsid w:val="00645E85"/>
    <w:rsid w:val="006676C6"/>
    <w:rsid w:val="00685120"/>
    <w:rsid w:val="0068567D"/>
    <w:rsid w:val="006917A6"/>
    <w:rsid w:val="006A2220"/>
    <w:rsid w:val="006A3C72"/>
    <w:rsid w:val="006D54CE"/>
    <w:rsid w:val="007009E0"/>
    <w:rsid w:val="00702D44"/>
    <w:rsid w:val="0070468D"/>
    <w:rsid w:val="00705E9C"/>
    <w:rsid w:val="007062EF"/>
    <w:rsid w:val="00720D22"/>
    <w:rsid w:val="00726916"/>
    <w:rsid w:val="0077672E"/>
    <w:rsid w:val="007A1BA8"/>
    <w:rsid w:val="007A70A3"/>
    <w:rsid w:val="007B450C"/>
    <w:rsid w:val="007E1EEB"/>
    <w:rsid w:val="007E255F"/>
    <w:rsid w:val="007E3919"/>
    <w:rsid w:val="00802A04"/>
    <w:rsid w:val="00847F72"/>
    <w:rsid w:val="008572E3"/>
    <w:rsid w:val="00857315"/>
    <w:rsid w:val="0086248D"/>
    <w:rsid w:val="00872FC0"/>
    <w:rsid w:val="00895986"/>
    <w:rsid w:val="008A19EE"/>
    <w:rsid w:val="008A575C"/>
    <w:rsid w:val="008A6731"/>
    <w:rsid w:val="008C006F"/>
    <w:rsid w:val="008C6B2D"/>
    <w:rsid w:val="008D1174"/>
    <w:rsid w:val="008D2972"/>
    <w:rsid w:val="008E460D"/>
    <w:rsid w:val="008E5737"/>
    <w:rsid w:val="008F14B3"/>
    <w:rsid w:val="009058AD"/>
    <w:rsid w:val="0091223A"/>
    <w:rsid w:val="00927938"/>
    <w:rsid w:val="0094277E"/>
    <w:rsid w:val="00955F9F"/>
    <w:rsid w:val="009567FB"/>
    <w:rsid w:val="009579B0"/>
    <w:rsid w:val="00980E33"/>
    <w:rsid w:val="00992806"/>
    <w:rsid w:val="009B490B"/>
    <w:rsid w:val="009C29C3"/>
    <w:rsid w:val="009C43F1"/>
    <w:rsid w:val="009E6A23"/>
    <w:rsid w:val="009F1A57"/>
    <w:rsid w:val="00A00230"/>
    <w:rsid w:val="00A03619"/>
    <w:rsid w:val="00A44D33"/>
    <w:rsid w:val="00A50E42"/>
    <w:rsid w:val="00A52004"/>
    <w:rsid w:val="00A6508D"/>
    <w:rsid w:val="00A700DB"/>
    <w:rsid w:val="00A72132"/>
    <w:rsid w:val="00A731F5"/>
    <w:rsid w:val="00A7687E"/>
    <w:rsid w:val="00A946EE"/>
    <w:rsid w:val="00AA10C5"/>
    <w:rsid w:val="00AB2B94"/>
    <w:rsid w:val="00AC2069"/>
    <w:rsid w:val="00AC2596"/>
    <w:rsid w:val="00AD6D4E"/>
    <w:rsid w:val="00AE1553"/>
    <w:rsid w:val="00AE2357"/>
    <w:rsid w:val="00B21108"/>
    <w:rsid w:val="00B25DA1"/>
    <w:rsid w:val="00B2736E"/>
    <w:rsid w:val="00B516AF"/>
    <w:rsid w:val="00B53E64"/>
    <w:rsid w:val="00B65907"/>
    <w:rsid w:val="00B77041"/>
    <w:rsid w:val="00B83A91"/>
    <w:rsid w:val="00B87C0B"/>
    <w:rsid w:val="00B9787D"/>
    <w:rsid w:val="00BB07C5"/>
    <w:rsid w:val="00BD043B"/>
    <w:rsid w:val="00BD5189"/>
    <w:rsid w:val="00BE6397"/>
    <w:rsid w:val="00BF2E26"/>
    <w:rsid w:val="00C0245D"/>
    <w:rsid w:val="00C076CE"/>
    <w:rsid w:val="00C24B9C"/>
    <w:rsid w:val="00C36584"/>
    <w:rsid w:val="00C40550"/>
    <w:rsid w:val="00C654C9"/>
    <w:rsid w:val="00C666AE"/>
    <w:rsid w:val="00C91D04"/>
    <w:rsid w:val="00C93750"/>
    <w:rsid w:val="00C958C0"/>
    <w:rsid w:val="00CB2E88"/>
    <w:rsid w:val="00CE0AE4"/>
    <w:rsid w:val="00CE596F"/>
    <w:rsid w:val="00CF79D2"/>
    <w:rsid w:val="00D013D5"/>
    <w:rsid w:val="00D03B83"/>
    <w:rsid w:val="00D1745B"/>
    <w:rsid w:val="00D24340"/>
    <w:rsid w:val="00D33F7E"/>
    <w:rsid w:val="00D368FF"/>
    <w:rsid w:val="00D4214C"/>
    <w:rsid w:val="00D53641"/>
    <w:rsid w:val="00D56F08"/>
    <w:rsid w:val="00D60041"/>
    <w:rsid w:val="00D61AE1"/>
    <w:rsid w:val="00D6707C"/>
    <w:rsid w:val="00D75826"/>
    <w:rsid w:val="00D94C07"/>
    <w:rsid w:val="00DC38EE"/>
    <w:rsid w:val="00DD7905"/>
    <w:rsid w:val="00DE030C"/>
    <w:rsid w:val="00DE06A3"/>
    <w:rsid w:val="00DF1BBB"/>
    <w:rsid w:val="00DF74A9"/>
    <w:rsid w:val="00E03FF6"/>
    <w:rsid w:val="00E21B4B"/>
    <w:rsid w:val="00E302AB"/>
    <w:rsid w:val="00E32813"/>
    <w:rsid w:val="00E41792"/>
    <w:rsid w:val="00E442A5"/>
    <w:rsid w:val="00E65439"/>
    <w:rsid w:val="00E67CB9"/>
    <w:rsid w:val="00E840E0"/>
    <w:rsid w:val="00E86D7A"/>
    <w:rsid w:val="00E96527"/>
    <w:rsid w:val="00E97E1A"/>
    <w:rsid w:val="00EB14D2"/>
    <w:rsid w:val="00EB6774"/>
    <w:rsid w:val="00EC2E71"/>
    <w:rsid w:val="00ED220F"/>
    <w:rsid w:val="00ED63D0"/>
    <w:rsid w:val="00EE672A"/>
    <w:rsid w:val="00EE76F5"/>
    <w:rsid w:val="00EF4EFC"/>
    <w:rsid w:val="00EF5644"/>
    <w:rsid w:val="00EF66F2"/>
    <w:rsid w:val="00F00CCD"/>
    <w:rsid w:val="00F41077"/>
    <w:rsid w:val="00F411DB"/>
    <w:rsid w:val="00F44D29"/>
    <w:rsid w:val="00F46A9D"/>
    <w:rsid w:val="00F51F0F"/>
    <w:rsid w:val="00F53CE2"/>
    <w:rsid w:val="00F55D53"/>
    <w:rsid w:val="00F67ACF"/>
    <w:rsid w:val="00F75E1B"/>
    <w:rsid w:val="00F80E75"/>
    <w:rsid w:val="00F838E4"/>
    <w:rsid w:val="00F864D1"/>
    <w:rsid w:val="00F93C17"/>
    <w:rsid w:val="00FB7725"/>
    <w:rsid w:val="00FE3C44"/>
    <w:rsid w:val="00FE610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E0"/>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663CC"/>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3663CC"/>
    <w:rPr>
      <w:rFonts w:ascii="Tahoma" w:hAnsi="Tahoma" w:cs="Tahoma"/>
      <w:sz w:val="16"/>
      <w:szCs w:val="16"/>
    </w:rPr>
  </w:style>
  <w:style w:type="paragraph" w:styleId="Encabezado">
    <w:name w:val="header"/>
    <w:basedOn w:val="Normal"/>
    <w:link w:val="EncabezadoCar"/>
    <w:uiPriority w:val="99"/>
    <w:unhideWhenUsed/>
    <w:rsid w:val="00A946EE"/>
    <w:pPr>
      <w:tabs>
        <w:tab w:val="center" w:pos="4252"/>
        <w:tab w:val="right" w:pos="8504"/>
      </w:tabs>
    </w:pPr>
    <w:rPr>
      <w:lang/>
    </w:rPr>
  </w:style>
  <w:style w:type="character" w:customStyle="1" w:styleId="EncabezadoCar">
    <w:name w:val="Encabezado Car"/>
    <w:link w:val="Encabezado"/>
    <w:uiPriority w:val="99"/>
    <w:rsid w:val="00A946EE"/>
    <w:rPr>
      <w:sz w:val="22"/>
      <w:szCs w:val="22"/>
      <w:lang w:eastAsia="en-US"/>
    </w:rPr>
  </w:style>
  <w:style w:type="paragraph" w:styleId="Piedepgina">
    <w:name w:val="footer"/>
    <w:basedOn w:val="Normal"/>
    <w:link w:val="PiedepginaCar"/>
    <w:uiPriority w:val="99"/>
    <w:unhideWhenUsed/>
    <w:rsid w:val="00A946EE"/>
    <w:pPr>
      <w:tabs>
        <w:tab w:val="center" w:pos="4252"/>
        <w:tab w:val="right" w:pos="8504"/>
      </w:tabs>
    </w:pPr>
    <w:rPr>
      <w:lang/>
    </w:rPr>
  </w:style>
  <w:style w:type="character" w:customStyle="1" w:styleId="PiedepginaCar">
    <w:name w:val="Pie de página Car"/>
    <w:link w:val="Piedepgina"/>
    <w:uiPriority w:val="99"/>
    <w:rsid w:val="00A946EE"/>
    <w:rPr>
      <w:sz w:val="22"/>
      <w:szCs w:val="22"/>
      <w:lang w:eastAsia="en-US"/>
    </w:rPr>
  </w:style>
  <w:style w:type="character" w:styleId="Hipervnculo">
    <w:name w:val="Hyperlink"/>
    <w:uiPriority w:val="99"/>
    <w:unhideWhenUsed/>
    <w:rsid w:val="00552884"/>
    <w:rPr>
      <w:color w:val="0000FF"/>
      <w:u w:val="single"/>
    </w:rPr>
  </w:style>
  <w:style w:type="paragraph" w:customStyle="1" w:styleId="CABILDODELAPALMA1DATA">
    <w:name w:val="CABILDO DE LA PALMA 1 DATA"/>
    <w:basedOn w:val="Normal"/>
    <w:qFormat/>
    <w:rsid w:val="008F14B3"/>
    <w:rPr>
      <w:b/>
    </w:rPr>
  </w:style>
  <w:style w:type="paragraph" w:customStyle="1" w:styleId="CABILDODELAPALMA2TITULO">
    <w:name w:val="CABILDO DE LA PALMA 2 TITULO"/>
    <w:basedOn w:val="Normal"/>
    <w:qFormat/>
    <w:rsid w:val="008F14B3"/>
    <w:pPr>
      <w:spacing w:after="0"/>
      <w:ind w:right="-143"/>
    </w:pPr>
    <w:rPr>
      <w:b/>
      <w:color w:val="0070C0"/>
      <w:sz w:val="48"/>
      <w:szCs w:val="48"/>
    </w:rPr>
  </w:style>
  <w:style w:type="paragraph" w:customStyle="1" w:styleId="CABILDODELAPALMA3SUBTITULO">
    <w:name w:val="CABILDO DE LA PALMA 3 SUBTITULO"/>
    <w:basedOn w:val="Normal"/>
    <w:qFormat/>
    <w:rsid w:val="008F14B3"/>
    <w:pPr>
      <w:spacing w:after="0"/>
      <w:ind w:right="-143"/>
    </w:pPr>
    <w:rPr>
      <w:i/>
      <w:color w:val="595959"/>
      <w:sz w:val="28"/>
      <w:szCs w:val="28"/>
    </w:rPr>
  </w:style>
  <w:style w:type="paragraph" w:customStyle="1" w:styleId="CABILDODELAPALMA4TEXTO">
    <w:name w:val="CABILDO DE LA PALMA 4 TEXTO"/>
    <w:basedOn w:val="Normal"/>
    <w:qFormat/>
    <w:rsid w:val="008F14B3"/>
    <w:pPr>
      <w:jc w:val="both"/>
    </w:pPr>
    <w:rPr>
      <w:sz w:val="24"/>
      <w:szCs w:val="24"/>
    </w:rPr>
  </w:style>
  <w:style w:type="paragraph" w:styleId="NormalWeb">
    <w:name w:val="Normal (Web)"/>
    <w:basedOn w:val="Normal"/>
    <w:uiPriority w:val="99"/>
    <w:semiHidden/>
    <w:unhideWhenUsed/>
    <w:rsid w:val="00284E1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1838118">
      <w:bodyDiv w:val="1"/>
      <w:marLeft w:val="0"/>
      <w:marRight w:val="0"/>
      <w:marTop w:val="0"/>
      <w:marBottom w:val="0"/>
      <w:divBdr>
        <w:top w:val="none" w:sz="0" w:space="0" w:color="auto"/>
        <w:left w:val="none" w:sz="0" w:space="0" w:color="auto"/>
        <w:bottom w:val="none" w:sz="0" w:space="0" w:color="auto"/>
        <w:right w:val="none" w:sz="0" w:space="0" w:color="auto"/>
      </w:divBdr>
    </w:div>
    <w:div w:id="355885872">
      <w:bodyDiv w:val="1"/>
      <w:marLeft w:val="0"/>
      <w:marRight w:val="0"/>
      <w:marTop w:val="0"/>
      <w:marBottom w:val="0"/>
      <w:divBdr>
        <w:top w:val="none" w:sz="0" w:space="0" w:color="auto"/>
        <w:left w:val="none" w:sz="0" w:space="0" w:color="auto"/>
        <w:bottom w:val="none" w:sz="0" w:space="0" w:color="auto"/>
        <w:right w:val="none" w:sz="0" w:space="0" w:color="auto"/>
      </w:divBdr>
    </w:div>
    <w:div w:id="393820607">
      <w:bodyDiv w:val="1"/>
      <w:marLeft w:val="0"/>
      <w:marRight w:val="0"/>
      <w:marTop w:val="0"/>
      <w:marBottom w:val="0"/>
      <w:divBdr>
        <w:top w:val="none" w:sz="0" w:space="0" w:color="auto"/>
        <w:left w:val="none" w:sz="0" w:space="0" w:color="auto"/>
        <w:bottom w:val="none" w:sz="0" w:space="0" w:color="auto"/>
        <w:right w:val="none" w:sz="0" w:space="0" w:color="auto"/>
      </w:divBdr>
    </w:div>
    <w:div w:id="1110129788">
      <w:bodyDiv w:val="1"/>
      <w:marLeft w:val="0"/>
      <w:marRight w:val="0"/>
      <w:marTop w:val="0"/>
      <w:marBottom w:val="0"/>
      <w:divBdr>
        <w:top w:val="none" w:sz="0" w:space="0" w:color="auto"/>
        <w:left w:val="none" w:sz="0" w:space="0" w:color="auto"/>
        <w:bottom w:val="none" w:sz="0" w:space="0" w:color="auto"/>
        <w:right w:val="none" w:sz="0" w:space="0" w:color="auto"/>
      </w:divBdr>
    </w:div>
    <w:div w:id="1867400353">
      <w:bodyDiv w:val="1"/>
      <w:marLeft w:val="0"/>
      <w:marRight w:val="0"/>
      <w:marTop w:val="0"/>
      <w:marBottom w:val="0"/>
      <w:divBdr>
        <w:top w:val="none" w:sz="0" w:space="0" w:color="auto"/>
        <w:left w:val="none" w:sz="0" w:space="0" w:color="auto"/>
        <w:bottom w:val="none" w:sz="0" w:space="0" w:color="auto"/>
        <w:right w:val="none" w:sz="0" w:space="0" w:color="auto"/>
      </w:divBdr>
      <w:divsChild>
        <w:div w:id="2057466063">
          <w:marLeft w:val="0"/>
          <w:marRight w:val="0"/>
          <w:marTop w:val="0"/>
          <w:marBottom w:val="0"/>
          <w:divBdr>
            <w:top w:val="none" w:sz="0" w:space="0" w:color="auto"/>
            <w:left w:val="none" w:sz="0" w:space="0" w:color="auto"/>
            <w:bottom w:val="none" w:sz="0" w:space="0" w:color="auto"/>
            <w:right w:val="none" w:sz="0" w:space="0" w:color="auto"/>
          </w:divBdr>
          <w:divsChild>
            <w:div w:id="1772584482">
              <w:marLeft w:val="0"/>
              <w:marRight w:val="0"/>
              <w:marTop w:val="0"/>
              <w:marBottom w:val="0"/>
              <w:divBdr>
                <w:top w:val="none" w:sz="0" w:space="0" w:color="auto"/>
                <w:left w:val="none" w:sz="0" w:space="0" w:color="auto"/>
                <w:bottom w:val="none" w:sz="0" w:space="0" w:color="auto"/>
                <w:right w:val="none" w:sz="0" w:space="0" w:color="auto"/>
              </w:divBdr>
              <w:divsChild>
                <w:div w:id="1703898336">
                  <w:marLeft w:val="0"/>
                  <w:marRight w:val="0"/>
                  <w:marTop w:val="0"/>
                  <w:marBottom w:val="0"/>
                  <w:divBdr>
                    <w:top w:val="none" w:sz="0" w:space="0" w:color="auto"/>
                    <w:left w:val="none" w:sz="0" w:space="0" w:color="auto"/>
                    <w:bottom w:val="none" w:sz="0" w:space="0" w:color="auto"/>
                    <w:right w:val="none" w:sz="0" w:space="0" w:color="auto"/>
                  </w:divBdr>
                  <w:divsChild>
                    <w:div w:id="543444410">
                      <w:marLeft w:val="0"/>
                      <w:marRight w:val="0"/>
                      <w:marTop w:val="0"/>
                      <w:marBottom w:val="0"/>
                      <w:divBdr>
                        <w:top w:val="none" w:sz="0" w:space="0" w:color="auto"/>
                        <w:left w:val="none" w:sz="0" w:space="0" w:color="auto"/>
                        <w:bottom w:val="none" w:sz="0" w:space="0" w:color="auto"/>
                        <w:right w:val="none" w:sz="0" w:space="0" w:color="auto"/>
                      </w:divBdr>
                      <w:divsChild>
                        <w:div w:id="1144855902">
                          <w:marLeft w:val="0"/>
                          <w:marRight w:val="0"/>
                          <w:marTop w:val="0"/>
                          <w:marBottom w:val="0"/>
                          <w:divBdr>
                            <w:top w:val="none" w:sz="0" w:space="0" w:color="auto"/>
                            <w:left w:val="none" w:sz="0" w:space="0" w:color="auto"/>
                            <w:bottom w:val="none" w:sz="0" w:space="0" w:color="auto"/>
                            <w:right w:val="none" w:sz="0" w:space="0" w:color="auto"/>
                          </w:divBdr>
                          <w:divsChild>
                            <w:div w:id="516694151">
                              <w:marLeft w:val="0"/>
                              <w:marRight w:val="376"/>
                              <w:marTop w:val="0"/>
                              <w:marBottom w:val="0"/>
                              <w:divBdr>
                                <w:top w:val="none" w:sz="0" w:space="0" w:color="auto"/>
                                <w:left w:val="none" w:sz="0" w:space="0" w:color="auto"/>
                                <w:bottom w:val="none" w:sz="0" w:space="0" w:color="auto"/>
                                <w:right w:val="none" w:sz="0" w:space="0" w:color="auto"/>
                              </w:divBdr>
                              <w:divsChild>
                                <w:div w:id="1061832309">
                                  <w:marLeft w:val="0"/>
                                  <w:marRight w:val="0"/>
                                  <w:marTop w:val="0"/>
                                  <w:marBottom w:val="0"/>
                                  <w:divBdr>
                                    <w:top w:val="none" w:sz="0" w:space="0" w:color="auto"/>
                                    <w:left w:val="none" w:sz="0" w:space="0" w:color="auto"/>
                                    <w:bottom w:val="none" w:sz="0" w:space="0" w:color="auto"/>
                                    <w:right w:val="none" w:sz="0" w:space="0" w:color="auto"/>
                                  </w:divBdr>
                                  <w:divsChild>
                                    <w:div w:id="552422467">
                                      <w:marLeft w:val="0"/>
                                      <w:marRight w:val="0"/>
                                      <w:marTop w:val="0"/>
                                      <w:marBottom w:val="0"/>
                                      <w:divBdr>
                                        <w:top w:val="none" w:sz="0" w:space="0" w:color="auto"/>
                                        <w:left w:val="none" w:sz="0" w:space="0" w:color="auto"/>
                                        <w:bottom w:val="none" w:sz="0" w:space="0" w:color="auto"/>
                                        <w:right w:val="none" w:sz="0" w:space="0" w:color="auto"/>
                                      </w:divBdr>
                                      <w:divsChild>
                                        <w:div w:id="4421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45347">
                              <w:marLeft w:val="0"/>
                              <w:marRight w:val="0"/>
                              <w:marTop w:val="0"/>
                              <w:marBottom w:val="0"/>
                              <w:divBdr>
                                <w:top w:val="none" w:sz="0" w:space="0" w:color="auto"/>
                                <w:left w:val="none" w:sz="0" w:space="0" w:color="auto"/>
                                <w:bottom w:val="none" w:sz="0" w:space="0" w:color="auto"/>
                                <w:right w:val="none" w:sz="0" w:space="0" w:color="auto"/>
                              </w:divBdr>
                              <w:divsChild>
                                <w:div w:id="1488546706">
                                  <w:marLeft w:val="0"/>
                                  <w:marRight w:val="0"/>
                                  <w:marTop w:val="0"/>
                                  <w:marBottom w:val="0"/>
                                  <w:divBdr>
                                    <w:top w:val="none" w:sz="0" w:space="0" w:color="auto"/>
                                    <w:left w:val="none" w:sz="0" w:space="0" w:color="auto"/>
                                    <w:bottom w:val="none" w:sz="0" w:space="0" w:color="auto"/>
                                    <w:right w:val="none" w:sz="0" w:space="0" w:color="auto"/>
                                  </w:divBdr>
                                  <w:divsChild>
                                    <w:div w:id="401024308">
                                      <w:marLeft w:val="0"/>
                                      <w:marRight w:val="0"/>
                                      <w:marTop w:val="0"/>
                                      <w:marBottom w:val="0"/>
                                      <w:divBdr>
                                        <w:top w:val="single" w:sz="12" w:space="9" w:color="F0F0F0"/>
                                        <w:left w:val="single" w:sz="12" w:space="9" w:color="F0F0F0"/>
                                        <w:bottom w:val="single" w:sz="12" w:space="9" w:color="F0F0F0"/>
                                        <w:right w:val="single" w:sz="12" w:space="9" w:color="F0F0F0"/>
                                      </w:divBdr>
                                      <w:divsChild>
                                        <w:div w:id="614096141">
                                          <w:marLeft w:val="0"/>
                                          <w:marRight w:val="0"/>
                                          <w:marTop w:val="0"/>
                                          <w:marBottom w:val="0"/>
                                          <w:divBdr>
                                            <w:top w:val="none" w:sz="0" w:space="0" w:color="auto"/>
                                            <w:left w:val="none" w:sz="0" w:space="0" w:color="auto"/>
                                            <w:bottom w:val="none" w:sz="0" w:space="0" w:color="auto"/>
                                            <w:right w:val="none" w:sz="0" w:space="0" w:color="auto"/>
                                          </w:divBdr>
                                          <w:divsChild>
                                            <w:div w:id="1989166683">
                                              <w:marLeft w:val="0"/>
                                              <w:marRight w:val="0"/>
                                              <w:marTop w:val="0"/>
                                              <w:marBottom w:val="0"/>
                                              <w:divBdr>
                                                <w:top w:val="none" w:sz="0" w:space="0" w:color="auto"/>
                                                <w:left w:val="none" w:sz="0" w:space="0" w:color="auto"/>
                                                <w:bottom w:val="none" w:sz="0" w:space="0" w:color="auto"/>
                                                <w:right w:val="none" w:sz="0" w:space="0" w:color="auto"/>
                                              </w:divBdr>
                                            </w:div>
                                          </w:divsChild>
                                        </w:div>
                                        <w:div w:id="2144886127">
                                          <w:marLeft w:val="0"/>
                                          <w:marRight w:val="0"/>
                                          <w:marTop w:val="0"/>
                                          <w:marBottom w:val="0"/>
                                          <w:divBdr>
                                            <w:top w:val="none" w:sz="0" w:space="0" w:color="auto"/>
                                            <w:left w:val="none" w:sz="0" w:space="0" w:color="auto"/>
                                            <w:bottom w:val="none" w:sz="0" w:space="0" w:color="auto"/>
                                            <w:right w:val="none" w:sz="0" w:space="0" w:color="auto"/>
                                          </w:divBdr>
                                          <w:divsChild>
                                            <w:div w:id="1961493190">
                                              <w:marLeft w:val="0"/>
                                              <w:marRight w:val="0"/>
                                              <w:marTop w:val="0"/>
                                              <w:marBottom w:val="0"/>
                                              <w:divBdr>
                                                <w:top w:val="none" w:sz="0" w:space="0" w:color="auto"/>
                                                <w:left w:val="none" w:sz="0" w:space="0" w:color="auto"/>
                                                <w:bottom w:val="none" w:sz="0" w:space="0" w:color="auto"/>
                                                <w:right w:val="none" w:sz="0" w:space="0" w:color="auto"/>
                                              </w:divBdr>
                                              <w:divsChild>
                                                <w:div w:id="165120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2399800">
      <w:bodyDiv w:val="1"/>
      <w:marLeft w:val="0"/>
      <w:marRight w:val="0"/>
      <w:marTop w:val="0"/>
      <w:marBottom w:val="0"/>
      <w:divBdr>
        <w:top w:val="none" w:sz="0" w:space="0" w:color="auto"/>
        <w:left w:val="none" w:sz="0" w:space="0" w:color="auto"/>
        <w:bottom w:val="none" w:sz="0" w:space="0" w:color="auto"/>
        <w:right w:val="none" w:sz="0" w:space="0" w:color="auto"/>
      </w:divBdr>
    </w:div>
    <w:div w:id="211166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cabildodelapalma@gabinetedecomuniacion.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inete.prensa\Documents\Plantilla%20Cabildo%20de%20La%20Palm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4BF4A-B6C5-4838-9C68-91B1343D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Cabildo de La Palma</Template>
  <TotalTime>6</TotalTime>
  <Pages>2</Pages>
  <Words>294</Words>
  <Characters>1622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1913</CharactersWithSpaces>
  <SharedDoc>false</SharedDoc>
  <HLinks>
    <vt:vector size="12" baseType="variant">
      <vt:variant>
        <vt:i4>8126508</vt:i4>
      </vt:variant>
      <vt:variant>
        <vt:i4>3</vt:i4>
      </vt:variant>
      <vt:variant>
        <vt:i4>0</vt:i4>
      </vt:variant>
      <vt:variant>
        <vt:i4>5</vt:i4>
      </vt:variant>
      <vt:variant>
        <vt:lpwstr>http://www.cabildodelapalma.es/</vt:lpwstr>
      </vt:variant>
      <vt:variant>
        <vt:lpwstr/>
      </vt:variant>
      <vt:variant>
        <vt:i4>5832752</vt:i4>
      </vt:variant>
      <vt:variant>
        <vt:i4>0</vt:i4>
      </vt:variant>
      <vt:variant>
        <vt:i4>0</vt:i4>
      </vt:variant>
      <vt:variant>
        <vt:i4>5</vt:i4>
      </vt:variant>
      <vt:variant>
        <vt:lpwstr>mailto:raul.metropoliscom@gmail.com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gabinete.prensa</dc:creator>
  <cp:lastModifiedBy>gabinete.prensa</cp:lastModifiedBy>
  <cp:revision>2</cp:revision>
  <cp:lastPrinted>2014-11-03T18:22:00Z</cp:lastPrinted>
  <dcterms:created xsi:type="dcterms:W3CDTF">2019-09-05T07:33:00Z</dcterms:created>
  <dcterms:modified xsi:type="dcterms:W3CDTF">2019-09-05T07:33:00Z</dcterms:modified>
</cp:coreProperties>
</file>